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7F80" w14:textId="00AED840" w:rsidR="002B6169" w:rsidRPr="001306EB" w:rsidRDefault="002B6169" w:rsidP="002B6169">
      <w:pPr>
        <w:jc w:val="center"/>
        <w:rPr>
          <w:rFonts w:asciiTheme="minorHAnsi" w:hAnsiTheme="minorHAnsi"/>
          <w:b/>
          <w:lang w:val="sr-Latn-RS"/>
        </w:rPr>
      </w:pPr>
      <w:r w:rsidRPr="001306EB">
        <w:rPr>
          <w:rFonts w:asciiTheme="minorHAnsi" w:hAnsiTheme="minorHAnsi"/>
          <w:b/>
          <w:lang w:val="sr-Latn-RS"/>
        </w:rPr>
        <w:t>POTVRDA O PRIJEMU PRIGOVORA KORISNIKA USLUGE</w:t>
      </w:r>
    </w:p>
    <w:p w14:paraId="3FFE5CBC" w14:textId="03A7B21D" w:rsidR="002D39DF" w:rsidRPr="001306EB" w:rsidRDefault="002B6169" w:rsidP="002B6169">
      <w:pPr>
        <w:jc w:val="center"/>
        <w:rPr>
          <w:rFonts w:asciiTheme="minorHAnsi" w:hAnsiTheme="minorHAnsi"/>
          <w:b/>
          <w:lang w:val="sr-Latn-RS"/>
        </w:rPr>
      </w:pPr>
      <w:r w:rsidRPr="001306EB">
        <w:rPr>
          <w:rFonts w:asciiTheme="minorHAnsi" w:hAnsiTheme="minorHAnsi"/>
          <w:b/>
          <w:lang w:val="sr-Latn-RS"/>
        </w:rPr>
        <w:t>TRANSFERNOVA DOO BEOGRAD SAVSKI VENAC</w:t>
      </w:r>
    </w:p>
    <w:p w14:paraId="5368AEBE" w14:textId="72048F4E" w:rsidR="002B6169" w:rsidRPr="002B6169" w:rsidRDefault="002B6169" w:rsidP="002B6169">
      <w:pPr>
        <w:jc w:val="center"/>
        <w:rPr>
          <w:rFonts w:asciiTheme="minorHAnsi" w:hAnsiTheme="minorHAnsi"/>
          <w:lang w:val="sr-Latn-RS"/>
        </w:rPr>
      </w:pPr>
    </w:p>
    <w:p w14:paraId="59097E38" w14:textId="5C3C1C3C" w:rsidR="00574874" w:rsidRDefault="00574874" w:rsidP="002B6169">
      <w:pPr>
        <w:rPr>
          <w:rFonts w:asciiTheme="minorHAnsi" w:hAnsiTheme="minorHAnsi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574874" w14:paraId="2B5C46C7" w14:textId="77777777" w:rsidTr="004F5323">
        <w:tc>
          <w:tcPr>
            <w:tcW w:w="4106" w:type="dxa"/>
          </w:tcPr>
          <w:p w14:paraId="11600DBA" w14:textId="7B9B9D71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IME I PREZIME PODNOSIOCA PRIGOVORA</w:t>
            </w:r>
          </w:p>
          <w:p w14:paraId="720D939F" w14:textId="1F3D6533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0DE528D6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574874" w14:paraId="74D38C41" w14:textId="77777777" w:rsidTr="004F5323">
        <w:tc>
          <w:tcPr>
            <w:tcW w:w="4106" w:type="dxa"/>
          </w:tcPr>
          <w:p w14:paraId="40F46AC5" w14:textId="43D65319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NAZIV</w:t>
            </w:r>
            <w:r w:rsidR="00110BBF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 xml:space="preserve"> (POSLOVNO IME)</w:t>
            </w: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 xml:space="preserve"> ZASTUPNIKA TRANSFERNOVA</w:t>
            </w:r>
          </w:p>
          <w:p w14:paraId="0E13FA24" w14:textId="2CFB54E4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2F6FF33F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574874" w14:paraId="4BB66560" w14:textId="77777777" w:rsidTr="004F5323">
        <w:tc>
          <w:tcPr>
            <w:tcW w:w="4106" w:type="dxa"/>
          </w:tcPr>
          <w:p w14:paraId="4D900FC3" w14:textId="7AC66DC4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MESTO I ADRESA</w:t>
            </w:r>
          </w:p>
          <w:p w14:paraId="72B887AE" w14:textId="7BB0ED64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2C3A17F9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574874" w14:paraId="5987BFB4" w14:textId="77777777" w:rsidTr="004F5323">
        <w:tc>
          <w:tcPr>
            <w:tcW w:w="4106" w:type="dxa"/>
          </w:tcPr>
          <w:p w14:paraId="292AC2D1" w14:textId="775EA7E0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DATUM I VREME</w:t>
            </w:r>
          </w:p>
          <w:p w14:paraId="2F5BFD60" w14:textId="2AB97E30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77141C1F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574874" w14:paraId="3974DEA7" w14:textId="77777777" w:rsidTr="004F5323">
        <w:tc>
          <w:tcPr>
            <w:tcW w:w="4106" w:type="dxa"/>
          </w:tcPr>
          <w:p w14:paraId="28D773B9" w14:textId="16610069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IME I PREZIME LICA KOJE JE PRIMILO PRIGOVOR</w:t>
            </w:r>
          </w:p>
          <w:p w14:paraId="47D252B4" w14:textId="68809B6C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6ABB95F6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  <w:tr w:rsidR="00574874" w14:paraId="1559E74F" w14:textId="77777777" w:rsidTr="004F5323">
        <w:tc>
          <w:tcPr>
            <w:tcW w:w="4106" w:type="dxa"/>
          </w:tcPr>
          <w:p w14:paraId="6B9A5C72" w14:textId="5FD36DA0" w:rsidR="00574874" w:rsidRPr="004F5323" w:rsidRDefault="004F5323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  <w:r w:rsidRPr="004F5323">
              <w:rPr>
                <w:rFonts w:asciiTheme="minorHAnsi" w:hAnsiTheme="minorHAnsi"/>
                <w:b/>
                <w:sz w:val="22"/>
                <w:szCs w:val="22"/>
                <w:lang w:val="sr-Latn-RS"/>
              </w:rPr>
              <w:t>POTPIS LICA KOJE JE PRIMILO PRIGOVOR</w:t>
            </w:r>
          </w:p>
          <w:p w14:paraId="23572F30" w14:textId="6C7F52DA" w:rsidR="001306EB" w:rsidRPr="004F5323" w:rsidRDefault="001306EB" w:rsidP="002B6169">
            <w:pPr>
              <w:rPr>
                <w:rFonts w:asciiTheme="minorHAnsi" w:hAnsiTheme="minorHAns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4904" w:type="dxa"/>
          </w:tcPr>
          <w:p w14:paraId="62BA04E0" w14:textId="77777777" w:rsidR="00574874" w:rsidRPr="003471A0" w:rsidRDefault="00574874" w:rsidP="002B6169">
            <w:pPr>
              <w:rPr>
                <w:rFonts w:asciiTheme="minorHAnsi" w:hAnsiTheme="minorHAnsi"/>
                <w:sz w:val="24"/>
                <w:szCs w:val="24"/>
                <w:lang w:val="sr-Latn-RS"/>
              </w:rPr>
            </w:pPr>
          </w:p>
        </w:tc>
      </w:tr>
    </w:tbl>
    <w:p w14:paraId="0914073C" w14:textId="77777777" w:rsidR="00574874" w:rsidRPr="002B6169" w:rsidRDefault="00574874" w:rsidP="002B6169">
      <w:pPr>
        <w:rPr>
          <w:rFonts w:asciiTheme="minorHAnsi" w:hAnsiTheme="minorHAnsi"/>
          <w:szCs w:val="28"/>
          <w:lang w:val="sr-Latn-RS"/>
        </w:rPr>
      </w:pPr>
      <w:bookmarkStart w:id="0" w:name="_GoBack"/>
      <w:bookmarkEnd w:id="0"/>
    </w:p>
    <w:sectPr w:rsidR="00574874" w:rsidRPr="002B6169" w:rsidSect="00995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94" w:right="1440" w:bottom="1260" w:left="1440" w:header="810" w:footer="42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33C1D" w14:textId="77777777" w:rsidR="002B6169" w:rsidRDefault="002B6169" w:rsidP="002D39DF">
      <w:r>
        <w:separator/>
      </w:r>
    </w:p>
  </w:endnote>
  <w:endnote w:type="continuationSeparator" w:id="0">
    <w:p w14:paraId="58CEA3E0" w14:textId="77777777" w:rsidR="002B6169" w:rsidRDefault="002B6169" w:rsidP="002D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tal Type 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A7E7" w14:textId="77777777" w:rsidR="00A758FE" w:rsidRDefault="00A75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6789" w14:textId="77777777" w:rsidR="00A758FE" w:rsidRPr="0031469D" w:rsidRDefault="00A758FE" w:rsidP="00A758FE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595959" w:themeColor="text1" w:themeTint="A6"/>
        <w:sz w:val="15"/>
        <w:szCs w:val="15"/>
        <w:lang w:val="en-GB"/>
      </w:rPr>
    </w:pPr>
    <w:r w:rsidRPr="0031469D">
      <w:rPr>
        <w:rFonts w:ascii="Arial" w:hAnsi="Arial" w:cs="Arial"/>
        <w:b/>
        <w:color w:val="595959" w:themeColor="text1" w:themeTint="A6"/>
        <w:sz w:val="15"/>
        <w:szCs w:val="15"/>
        <w:lang w:val="en-GB"/>
      </w:rPr>
      <w:t>TransferNova d.o.o.</w:t>
    </w:r>
    <w:r>
      <w:rPr>
        <w:rFonts w:ascii="Arial" w:hAnsi="Arial" w:cs="Arial"/>
        <w:color w:val="595959" w:themeColor="text1" w:themeTint="A6"/>
        <w:sz w:val="15"/>
        <w:szCs w:val="15"/>
        <w:lang w:val="en-GB"/>
      </w:rPr>
      <w:t xml:space="preserve">  </w:t>
    </w:r>
    <w:r w:rsidRPr="0031469D">
      <w:rPr>
        <w:rFonts w:ascii="Arial" w:hAnsi="Arial" w:cs="Arial"/>
        <w:color w:val="595959" w:themeColor="text1" w:themeTint="A6"/>
        <w:sz w:val="15"/>
        <w:szCs w:val="15"/>
        <w:lang w:val="en-GB"/>
      </w:rPr>
      <w:t xml:space="preserve">| </w:t>
    </w:r>
    <w:proofErr w:type="spellStart"/>
    <w:r w:rsidRPr="0031469D">
      <w:rPr>
        <w:rFonts w:ascii="Arial" w:hAnsi="Arial" w:cs="Arial"/>
        <w:color w:val="595959" w:themeColor="text1" w:themeTint="A6"/>
        <w:sz w:val="15"/>
        <w:szCs w:val="15"/>
        <w:lang w:val="en-GB"/>
      </w:rPr>
      <w:t>Kron</w:t>
    </w:r>
    <w:r w:rsidRPr="0031469D">
      <w:rPr>
        <w:rFonts w:ascii="Arial" w:eastAsia="Calibri" w:hAnsi="Arial" w:cs="Arial"/>
        <w:color w:val="595959" w:themeColor="text1" w:themeTint="A6"/>
        <w:sz w:val="15"/>
        <w:szCs w:val="15"/>
      </w:rPr>
      <w:t>štatska</w:t>
    </w:r>
    <w:proofErr w:type="spellEnd"/>
    <w:r w:rsidRPr="0031469D">
      <w:rPr>
        <w:rFonts w:ascii="Arial" w:hAnsi="Arial" w:cs="Arial"/>
        <w:color w:val="595959" w:themeColor="text1" w:themeTint="A6"/>
        <w:sz w:val="15"/>
        <w:szCs w:val="15"/>
      </w:rPr>
      <w:t xml:space="preserve"> 5</w:t>
    </w:r>
    <w:r w:rsidRPr="0031469D">
      <w:rPr>
        <w:rFonts w:ascii="Arial" w:hAnsi="Arial" w:cs="Arial"/>
        <w:color w:val="595959" w:themeColor="text1" w:themeTint="A6"/>
        <w:sz w:val="15"/>
        <w:szCs w:val="15"/>
        <w:lang w:val="en-GB"/>
      </w:rPr>
      <w:t xml:space="preserve">, 11000 Beograd, </w:t>
    </w:r>
    <w:proofErr w:type="spellStart"/>
    <w:r w:rsidRPr="0031469D">
      <w:rPr>
        <w:rFonts w:ascii="Arial" w:hAnsi="Arial" w:cs="Arial"/>
        <w:color w:val="595959" w:themeColor="text1" w:themeTint="A6"/>
        <w:sz w:val="15"/>
        <w:szCs w:val="15"/>
        <w:lang w:val="en-GB"/>
      </w:rPr>
      <w:t>Srbija</w:t>
    </w:r>
    <w:proofErr w:type="spellEnd"/>
  </w:p>
  <w:p w14:paraId="0479B430" w14:textId="77777777" w:rsidR="00A758FE" w:rsidRPr="0031469D" w:rsidRDefault="00A758FE" w:rsidP="00A758FE">
    <w:pPr>
      <w:autoSpaceDE w:val="0"/>
      <w:autoSpaceDN w:val="0"/>
      <w:adjustRightInd w:val="0"/>
      <w:jc w:val="center"/>
      <w:rPr>
        <w:rFonts w:ascii="Arial" w:hAnsi="Arial" w:cs="Arial"/>
        <w:bCs/>
        <w:color w:val="7F7F7F" w:themeColor="text1" w:themeTint="80"/>
        <w:sz w:val="13"/>
        <w:szCs w:val="13"/>
        <w:lang w:val="hr-HR"/>
      </w:rPr>
    </w:pPr>
    <w:r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T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el</w:t>
    </w:r>
    <w:r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 xml:space="preserve">: </w:t>
    </w:r>
    <w:r w:rsidRPr="0031469D">
      <w:rPr>
        <w:rFonts w:ascii="Arial" w:hAnsi="Arial" w:cs="Arial"/>
        <w:color w:val="7F7F7F" w:themeColor="text1" w:themeTint="80"/>
        <w:sz w:val="13"/>
        <w:szCs w:val="13"/>
        <w:lang w:val="hr-HR"/>
      </w:rPr>
      <w:t xml:space="preserve">+381 11 </w:t>
    </w:r>
    <w:r w:rsidRPr="00072755">
      <w:rPr>
        <w:rFonts w:ascii="Arial" w:hAnsi="Arial" w:cs="Arial"/>
        <w:color w:val="7F7F7F" w:themeColor="text1" w:themeTint="80"/>
        <w:sz w:val="13"/>
        <w:szCs w:val="13"/>
        <w:lang w:val="hr-HR"/>
      </w:rPr>
      <w:t>4</w:t>
    </w:r>
    <w:r>
      <w:rPr>
        <w:rFonts w:ascii="Arial" w:hAnsi="Arial" w:cs="Arial"/>
        <w:color w:val="7F7F7F" w:themeColor="text1" w:themeTint="80"/>
        <w:sz w:val="13"/>
        <w:szCs w:val="13"/>
        <w:lang w:val="hr-HR"/>
      </w:rPr>
      <w:t>230 201   F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ax</w:t>
    </w:r>
    <w:r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 xml:space="preserve">: </w:t>
    </w:r>
    <w:r w:rsidRPr="0031469D">
      <w:rPr>
        <w:rFonts w:ascii="Arial" w:hAnsi="Arial" w:cs="Arial"/>
        <w:color w:val="7F7F7F" w:themeColor="text1" w:themeTint="80"/>
        <w:sz w:val="13"/>
        <w:szCs w:val="13"/>
        <w:lang w:val="hr-HR"/>
      </w:rPr>
      <w:t xml:space="preserve">+381 11 </w:t>
    </w:r>
    <w:r w:rsidRPr="00072755">
      <w:rPr>
        <w:rFonts w:ascii="Arial" w:hAnsi="Arial" w:cs="Arial"/>
        <w:color w:val="7F7F7F" w:themeColor="text1" w:themeTint="80"/>
        <w:sz w:val="13"/>
        <w:szCs w:val="13"/>
        <w:lang w:val="hr-HR"/>
      </w:rPr>
      <w:t>4</w:t>
    </w:r>
    <w:r>
      <w:rPr>
        <w:rFonts w:ascii="Arial" w:hAnsi="Arial" w:cs="Arial"/>
        <w:color w:val="7F7F7F" w:themeColor="text1" w:themeTint="80"/>
        <w:sz w:val="13"/>
        <w:szCs w:val="13"/>
        <w:lang w:val="hr-HR"/>
      </w:rPr>
      <w:t>230 206</w:t>
    </w:r>
    <w:r w:rsidRPr="0031469D">
      <w:rPr>
        <w:rFonts w:ascii="MS Gothic" w:eastAsia="MS Gothic" w:hAnsi="MS Gothic" w:cs="MS Gothic" w:hint="eastAsia"/>
        <w:bCs/>
        <w:color w:val="7F7F7F" w:themeColor="text1" w:themeTint="80"/>
        <w:sz w:val="13"/>
        <w:szCs w:val="13"/>
        <w:lang w:val="hr-HR"/>
      </w:rPr>
      <w:t>・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</w:rPr>
      <w:t>Web</w:t>
    </w:r>
    <w:r>
      <w:rPr>
        <w:rFonts w:ascii="Arial" w:hAnsi="Arial" w:cs="Arial"/>
        <w:color w:val="7F7F7F" w:themeColor="text1" w:themeTint="80"/>
        <w:sz w:val="13"/>
        <w:szCs w:val="13"/>
      </w:rPr>
      <w:t xml:space="preserve"> www.transfernova.com</w:t>
    </w:r>
    <w:r w:rsidRPr="0031469D">
      <w:rPr>
        <w:rFonts w:ascii="Arial" w:hAnsi="Arial" w:cs="Arial"/>
        <w:color w:val="7F7F7F" w:themeColor="text1" w:themeTint="80"/>
        <w:sz w:val="13"/>
        <w:szCs w:val="13"/>
      </w:rPr>
      <w:t xml:space="preserve"> </w:t>
    </w:r>
    <w:r w:rsidRPr="0031469D">
      <w:rPr>
        <w:rFonts w:ascii="MS Gothic" w:eastAsia="MS Gothic" w:hAnsi="MS Gothic" w:cs="MS Gothic" w:hint="eastAsia"/>
        <w:bCs/>
        <w:color w:val="7F7F7F" w:themeColor="text1" w:themeTint="80"/>
        <w:sz w:val="13"/>
        <w:szCs w:val="13"/>
        <w:lang w:val="hr-HR"/>
      </w:rPr>
      <w:t>・</w:t>
    </w:r>
    <w:r w:rsidRPr="0031469D">
      <w:rPr>
        <w:rFonts w:ascii="Arial" w:hAnsi="Arial" w:cs="Arial"/>
        <w:bCs/>
        <w:color w:val="7F7F7F" w:themeColor="text1" w:themeTint="80"/>
        <w:sz w:val="13"/>
        <w:szCs w:val="13"/>
      </w:rPr>
      <w:t xml:space="preserve"> 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</w:rPr>
      <w:t>Email</w:t>
    </w:r>
    <w:r>
      <w:rPr>
        <w:rFonts w:ascii="Arial" w:hAnsi="Arial" w:cs="Arial"/>
        <w:bCs/>
        <w:color w:val="7F7F7F" w:themeColor="text1" w:themeTint="80"/>
        <w:sz w:val="13"/>
        <w:szCs w:val="13"/>
      </w:rPr>
      <w:t xml:space="preserve"> info@transfernova.com</w:t>
    </w:r>
    <w:r w:rsidRPr="0031469D">
      <w:rPr>
        <w:rFonts w:ascii="Arial" w:hAnsi="Arial" w:cs="Arial"/>
        <w:bCs/>
        <w:color w:val="7F7F7F" w:themeColor="text1" w:themeTint="80"/>
        <w:sz w:val="13"/>
        <w:szCs w:val="13"/>
      </w:rPr>
      <w:t xml:space="preserve"> 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br/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PIB</w:t>
    </w:r>
    <w:r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109867174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</w:t>
    </w:r>
    <w:r w:rsidRPr="0031469D">
      <w:rPr>
        <w:rFonts w:ascii="MS Gothic" w:eastAsia="MS Gothic" w:hAnsi="MS Gothic" w:cs="MS Gothic" w:hint="eastAsia"/>
        <w:bCs/>
        <w:color w:val="7F7F7F" w:themeColor="text1" w:themeTint="80"/>
        <w:sz w:val="13"/>
        <w:szCs w:val="13"/>
        <w:lang w:val="hr-HR"/>
      </w:rPr>
      <w:t>・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MB</w:t>
    </w:r>
    <w:r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21257419</w:t>
    </w:r>
  </w:p>
  <w:p w14:paraId="4C023881" w14:textId="77777777" w:rsidR="002D39DF" w:rsidRPr="00A758FE" w:rsidRDefault="00A758FE" w:rsidP="00A758FE">
    <w:pPr>
      <w:jc w:val="center"/>
      <w:rPr>
        <w:rFonts w:ascii="Arial" w:hAnsi="Arial" w:cs="Arial"/>
        <w:color w:val="767171" w:themeColor="background2" w:themeShade="80"/>
        <w:sz w:val="11"/>
        <w:szCs w:val="11"/>
        <w:lang w:val="hr-HR"/>
      </w:rPr>
    </w:pP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>Registrovano u Agenciji za privredne registre re</w:t>
    </w:r>
    <w:r w:rsidRPr="00655B1A">
      <w:rPr>
        <w:rFonts w:ascii="Arial" w:eastAsia="Calibri" w:hAnsi="Arial" w:cs="Arial"/>
        <w:bCs/>
        <w:color w:val="767171" w:themeColor="background2" w:themeShade="80"/>
        <w:sz w:val="11"/>
        <w:szCs w:val="11"/>
        <w:lang w:val="hr-HR"/>
      </w:rPr>
      <w:t>šenjem</w:t>
    </w: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 xml:space="preserve"> </w:t>
    </w:r>
    <w:r w:rsidRPr="00655B1A">
      <w:rPr>
        <w:rFonts w:ascii="Arial" w:eastAsia="Calibri" w:hAnsi="Arial" w:cs="Arial"/>
        <w:bCs/>
        <w:color w:val="767171" w:themeColor="background2" w:themeShade="80"/>
        <w:sz w:val="11"/>
        <w:szCs w:val="11"/>
        <w:lang w:val="hr-HR"/>
      </w:rPr>
      <w:t>Agencije</w:t>
    </w: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 xml:space="preserve">  </w:t>
    </w:r>
    <w:r w:rsidRPr="00655B1A">
      <w:rPr>
        <w:rFonts w:ascii="Arial" w:eastAsia="Calibri" w:hAnsi="Arial" w:cs="Arial"/>
        <w:bCs/>
        <w:color w:val="767171" w:themeColor="background2" w:themeShade="80"/>
        <w:sz w:val="11"/>
        <w:szCs w:val="11"/>
        <w:lang w:val="hr-HR"/>
      </w:rPr>
      <w:t>BD</w:t>
    </w: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 xml:space="preserve"> </w:t>
    </w:r>
    <w:r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>4092/2017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BDED" w14:textId="77777777" w:rsidR="00A758FE" w:rsidRDefault="00A75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60D4" w14:textId="77777777" w:rsidR="002B6169" w:rsidRDefault="002B6169" w:rsidP="002D39DF">
      <w:r>
        <w:separator/>
      </w:r>
    </w:p>
  </w:footnote>
  <w:footnote w:type="continuationSeparator" w:id="0">
    <w:p w14:paraId="7FFD749C" w14:textId="77777777" w:rsidR="002B6169" w:rsidRDefault="002B6169" w:rsidP="002D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08CE" w14:textId="77777777" w:rsidR="00A758FE" w:rsidRDefault="00A75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F22D" w14:textId="77777777" w:rsidR="002D39DF" w:rsidRDefault="002D39DF" w:rsidP="002D39DF">
    <w:pPr>
      <w:pStyle w:val="Header"/>
      <w:jc w:val="center"/>
    </w:pPr>
    <w:r>
      <w:rPr>
        <w:noProof/>
      </w:rPr>
      <w:drawing>
        <wp:inline distT="0" distB="0" distL="0" distR="0" wp14:anchorId="033A5064" wp14:editId="6F2AC3A0">
          <wp:extent cx="1609344" cy="2743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F88B" w14:textId="77777777" w:rsidR="00A758FE" w:rsidRDefault="00A75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A23"/>
    <w:multiLevelType w:val="multilevel"/>
    <w:tmpl w:val="64B8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A78A2"/>
    <w:multiLevelType w:val="multilevel"/>
    <w:tmpl w:val="620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69"/>
    <w:rsid w:val="00072755"/>
    <w:rsid w:val="00110BBF"/>
    <w:rsid w:val="001306EB"/>
    <w:rsid w:val="001711B4"/>
    <w:rsid w:val="001932CD"/>
    <w:rsid w:val="0026184D"/>
    <w:rsid w:val="002754CA"/>
    <w:rsid w:val="002B6169"/>
    <w:rsid w:val="002D39DF"/>
    <w:rsid w:val="0031469D"/>
    <w:rsid w:val="003471A0"/>
    <w:rsid w:val="00371C2C"/>
    <w:rsid w:val="003B5E02"/>
    <w:rsid w:val="00455F57"/>
    <w:rsid w:val="004C6435"/>
    <w:rsid w:val="004C6D3A"/>
    <w:rsid w:val="004F5323"/>
    <w:rsid w:val="00574874"/>
    <w:rsid w:val="0060587A"/>
    <w:rsid w:val="00655B1A"/>
    <w:rsid w:val="007673D1"/>
    <w:rsid w:val="00802CE7"/>
    <w:rsid w:val="00942642"/>
    <w:rsid w:val="00995FBD"/>
    <w:rsid w:val="009F19EB"/>
    <w:rsid w:val="00A1558C"/>
    <w:rsid w:val="00A758FE"/>
    <w:rsid w:val="00AC7775"/>
    <w:rsid w:val="00AF22BB"/>
    <w:rsid w:val="00BA42A0"/>
    <w:rsid w:val="00BB6951"/>
    <w:rsid w:val="00C9306E"/>
    <w:rsid w:val="00D23E46"/>
    <w:rsid w:val="00E730BD"/>
    <w:rsid w:val="00F11E5E"/>
    <w:rsid w:val="00F165C6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B9E7B"/>
  <w15:chartTrackingRefBased/>
  <w15:docId w15:val="{6FFB10EE-EA54-4FA7-B5DB-EAFCFF4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tal Type Light" w:eastAsiaTheme="minorHAnsi" w:hAnsi="Brutal Type Light" w:cs="Brutal Type Light"/>
        <w:color w:val="151618"/>
        <w:sz w:val="2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DF"/>
  </w:style>
  <w:style w:type="paragraph" w:styleId="Footer">
    <w:name w:val="footer"/>
    <w:basedOn w:val="Normal"/>
    <w:link w:val="FooterChar"/>
    <w:uiPriority w:val="99"/>
    <w:unhideWhenUsed/>
    <w:rsid w:val="002D3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DF"/>
  </w:style>
  <w:style w:type="character" w:styleId="PlaceholderText">
    <w:name w:val="Placeholder Text"/>
    <w:basedOn w:val="DefaultParagraphFont"/>
    <w:uiPriority w:val="99"/>
    <w:semiHidden/>
    <w:rsid w:val="002D39DF"/>
    <w:rPr>
      <w:color w:val="808080"/>
    </w:rPr>
  </w:style>
  <w:style w:type="character" w:styleId="Hyperlink">
    <w:name w:val="Hyperlink"/>
    <w:basedOn w:val="DefaultParagraphFont"/>
    <w:rsid w:val="00193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Transfernova doo</cp:lastModifiedBy>
  <cp:revision>5</cp:revision>
  <cp:lastPrinted>2017-01-09T16:50:00Z</cp:lastPrinted>
  <dcterms:created xsi:type="dcterms:W3CDTF">2019-04-17T14:53:00Z</dcterms:created>
  <dcterms:modified xsi:type="dcterms:W3CDTF">2019-04-25T11:26:00Z</dcterms:modified>
</cp:coreProperties>
</file>