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7F80" w14:textId="00AED840" w:rsidR="002B6169" w:rsidRPr="001306EB" w:rsidRDefault="002B6169" w:rsidP="002B6169">
      <w:pPr>
        <w:jc w:val="center"/>
        <w:rPr>
          <w:rFonts w:asciiTheme="minorHAnsi" w:hAnsiTheme="minorHAnsi"/>
          <w:b/>
          <w:lang w:val="sr-Latn-RS"/>
        </w:rPr>
      </w:pPr>
      <w:r w:rsidRPr="001306EB">
        <w:rPr>
          <w:rFonts w:asciiTheme="minorHAnsi" w:hAnsiTheme="minorHAnsi"/>
          <w:b/>
          <w:lang w:val="sr-Latn-RS"/>
        </w:rPr>
        <w:t>POTVRDA O PRIJEMU PRIGOVORA KORISNIKA USLUGE</w:t>
      </w:r>
    </w:p>
    <w:p w14:paraId="3FFE5CBC" w14:textId="03A7B21D" w:rsidR="002D39DF" w:rsidRPr="001306EB" w:rsidRDefault="002B6169" w:rsidP="002B6169">
      <w:pPr>
        <w:jc w:val="center"/>
        <w:rPr>
          <w:rFonts w:asciiTheme="minorHAnsi" w:hAnsiTheme="minorHAnsi"/>
          <w:b/>
          <w:lang w:val="sr-Latn-RS"/>
        </w:rPr>
      </w:pPr>
      <w:r w:rsidRPr="001306EB">
        <w:rPr>
          <w:rFonts w:asciiTheme="minorHAnsi" w:hAnsiTheme="minorHAnsi"/>
          <w:b/>
          <w:lang w:val="sr-Latn-RS"/>
        </w:rPr>
        <w:t>TRANSFERNOVA DOO BEOGRAD SAVSKI VENAC</w:t>
      </w:r>
    </w:p>
    <w:p w14:paraId="5368AEBE" w14:textId="72048F4E" w:rsidR="002B6169" w:rsidRPr="002B6169" w:rsidRDefault="002B6169" w:rsidP="002B6169">
      <w:pPr>
        <w:jc w:val="center"/>
        <w:rPr>
          <w:rFonts w:asciiTheme="minorHAnsi" w:hAnsiTheme="minorHAnsi"/>
          <w:lang w:val="sr-Latn-RS"/>
        </w:rPr>
      </w:pPr>
    </w:p>
    <w:p w14:paraId="59097E38" w14:textId="5C3C1C3C" w:rsidR="00574874" w:rsidRDefault="00574874" w:rsidP="002B6169">
      <w:pPr>
        <w:rPr>
          <w:rFonts w:asciiTheme="minorHAnsi" w:hAnsiTheme="minorHAnsi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574874" w14:paraId="2B5C46C7" w14:textId="77777777" w:rsidTr="004F5323">
        <w:tc>
          <w:tcPr>
            <w:tcW w:w="4106" w:type="dxa"/>
          </w:tcPr>
          <w:p w14:paraId="11600DBA" w14:textId="7B9B9D71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IME I PREZIME PODNOSIOCA PRIGOVORA</w:t>
            </w:r>
          </w:p>
          <w:p w14:paraId="720D939F" w14:textId="1F3D6533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0DE528D6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74D38C41" w14:textId="77777777" w:rsidTr="004F5323">
        <w:tc>
          <w:tcPr>
            <w:tcW w:w="4106" w:type="dxa"/>
          </w:tcPr>
          <w:p w14:paraId="40F46AC5" w14:textId="43D65319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NAZIV</w:t>
            </w:r>
            <w:r w:rsidR="00110BBF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 xml:space="preserve"> (POSLOVNO IME)</w:t>
            </w: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 xml:space="preserve"> ZASTUPNIKA TRANSFERNOVA</w:t>
            </w:r>
          </w:p>
          <w:p w14:paraId="0E13FA24" w14:textId="2CFB54E4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2F6FF33F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4BB66560" w14:textId="77777777" w:rsidTr="004F5323">
        <w:tc>
          <w:tcPr>
            <w:tcW w:w="4106" w:type="dxa"/>
          </w:tcPr>
          <w:p w14:paraId="4D900FC3" w14:textId="7AC66DC4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MESTO I ADRESA</w:t>
            </w:r>
          </w:p>
          <w:p w14:paraId="72B887AE" w14:textId="7BB0ED64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2C3A17F9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5987BFB4" w14:textId="77777777" w:rsidTr="004F5323">
        <w:tc>
          <w:tcPr>
            <w:tcW w:w="4106" w:type="dxa"/>
          </w:tcPr>
          <w:p w14:paraId="292AC2D1" w14:textId="775EA7E0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DATUM I VREME</w:t>
            </w:r>
          </w:p>
          <w:p w14:paraId="2F5BFD60" w14:textId="2AB97E30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77141C1F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3974DEA7" w14:textId="77777777" w:rsidTr="004F5323">
        <w:tc>
          <w:tcPr>
            <w:tcW w:w="4106" w:type="dxa"/>
          </w:tcPr>
          <w:p w14:paraId="28D773B9" w14:textId="16610069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IME I PREZIME LICA KOJE JE PRIMILO PRIGOVOR</w:t>
            </w:r>
          </w:p>
          <w:p w14:paraId="47D252B4" w14:textId="68809B6C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6ABB95F6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1559E74F" w14:textId="77777777" w:rsidTr="004F5323">
        <w:tc>
          <w:tcPr>
            <w:tcW w:w="4106" w:type="dxa"/>
          </w:tcPr>
          <w:p w14:paraId="6B9A5C72" w14:textId="5FD36DA0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POTPIS LICA KOJE JE PRIMILO PRIGOVOR</w:t>
            </w:r>
          </w:p>
          <w:p w14:paraId="23572F30" w14:textId="6C7F52DA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62BA04E0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14:paraId="0914073C" w14:textId="77777777" w:rsidR="00574874" w:rsidRPr="002B6169" w:rsidRDefault="00574874" w:rsidP="002B6169">
      <w:pPr>
        <w:rPr>
          <w:rFonts w:asciiTheme="minorHAnsi" w:hAnsiTheme="minorHAnsi"/>
          <w:szCs w:val="28"/>
          <w:lang w:val="sr-Latn-RS"/>
        </w:rPr>
      </w:pPr>
    </w:p>
    <w:sectPr w:rsidR="00574874" w:rsidRPr="002B6169" w:rsidSect="009A080A">
      <w:headerReference w:type="default" r:id="rId7"/>
      <w:footerReference w:type="default" r:id="rId8"/>
      <w:pgSz w:w="11900" w:h="16840" w:code="9"/>
      <w:pgMar w:top="1494" w:right="1440" w:bottom="1260" w:left="1440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B6C5" w14:textId="77777777" w:rsidR="0013308D" w:rsidRDefault="0013308D" w:rsidP="002D39DF">
      <w:r>
        <w:separator/>
      </w:r>
    </w:p>
  </w:endnote>
  <w:endnote w:type="continuationSeparator" w:id="0">
    <w:p w14:paraId="696911BF" w14:textId="77777777" w:rsidR="0013308D" w:rsidRDefault="0013308D" w:rsidP="002D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6789" w14:textId="77777777" w:rsidR="00A758FE" w:rsidRPr="0031469D" w:rsidRDefault="00A758FE" w:rsidP="00A758FE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595959" w:themeColor="text1" w:themeTint="A6"/>
        <w:sz w:val="15"/>
        <w:szCs w:val="15"/>
        <w:lang w:val="en-GB"/>
      </w:rPr>
    </w:pPr>
    <w:r w:rsidRPr="0031469D">
      <w:rPr>
        <w:rFonts w:ascii="Arial" w:hAnsi="Arial" w:cs="Arial"/>
        <w:b/>
        <w:color w:val="595959" w:themeColor="text1" w:themeTint="A6"/>
        <w:sz w:val="15"/>
        <w:szCs w:val="15"/>
        <w:lang w:val="en-GB"/>
      </w:rPr>
      <w:t>TransferNova d.o.o.</w:t>
    </w:r>
    <w:r>
      <w:rPr>
        <w:rFonts w:ascii="Arial" w:hAnsi="Arial" w:cs="Arial"/>
        <w:color w:val="595959" w:themeColor="text1" w:themeTint="A6"/>
        <w:sz w:val="15"/>
        <w:szCs w:val="15"/>
        <w:lang w:val="en-GB"/>
      </w:rPr>
      <w:t xml:space="preserve">  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| Kron</w:t>
    </w:r>
    <w:proofErr w:type="spellStart"/>
    <w:r w:rsidRPr="0031469D">
      <w:rPr>
        <w:rFonts w:ascii="Arial" w:eastAsia="Calibri" w:hAnsi="Arial" w:cs="Arial"/>
        <w:color w:val="595959" w:themeColor="text1" w:themeTint="A6"/>
        <w:sz w:val="15"/>
        <w:szCs w:val="15"/>
      </w:rPr>
      <w:t>štatska</w:t>
    </w:r>
    <w:proofErr w:type="spellEnd"/>
    <w:r w:rsidRPr="0031469D">
      <w:rPr>
        <w:rFonts w:ascii="Arial" w:hAnsi="Arial" w:cs="Arial"/>
        <w:color w:val="595959" w:themeColor="text1" w:themeTint="A6"/>
        <w:sz w:val="15"/>
        <w:szCs w:val="15"/>
      </w:rPr>
      <w:t xml:space="preserve"> 5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, 11000 Beograd, Srbija</w:t>
    </w:r>
  </w:p>
  <w:p w14:paraId="0479B430" w14:textId="77777777" w:rsidR="00A758FE" w:rsidRPr="0031469D" w:rsidRDefault="00A758FE" w:rsidP="00A758FE">
    <w:pPr>
      <w:autoSpaceDE w:val="0"/>
      <w:autoSpaceDN w:val="0"/>
      <w:adjustRightInd w:val="0"/>
      <w:jc w:val="center"/>
      <w:rPr>
        <w:rFonts w:ascii="Arial" w:hAnsi="Arial" w:cs="Arial"/>
        <w:bCs/>
        <w:color w:val="7F7F7F" w:themeColor="text1" w:themeTint="80"/>
        <w:sz w:val="13"/>
        <w:szCs w:val="13"/>
        <w:lang w:val="hr-HR"/>
      </w:rPr>
    </w:pP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T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el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230 201   F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ax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230 206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Web</w:t>
    </w:r>
    <w:r>
      <w:rPr>
        <w:rFonts w:ascii="Arial" w:hAnsi="Arial" w:cs="Arial"/>
        <w:color w:val="7F7F7F" w:themeColor="text1" w:themeTint="80"/>
        <w:sz w:val="13"/>
        <w:szCs w:val="13"/>
      </w:rPr>
      <w:t xml:space="preserve"> www.transfernova.com</w:t>
    </w:r>
    <w:r w:rsidRPr="0031469D">
      <w:rPr>
        <w:rFonts w:ascii="Arial" w:hAnsi="Arial" w:cs="Arial"/>
        <w:color w:val="7F7F7F" w:themeColor="text1" w:themeTint="80"/>
        <w:sz w:val="13"/>
        <w:szCs w:val="13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Email</w:t>
    </w:r>
    <w:r>
      <w:rPr>
        <w:rFonts w:ascii="Arial" w:hAnsi="Arial" w:cs="Arial"/>
        <w:bCs/>
        <w:color w:val="7F7F7F" w:themeColor="text1" w:themeTint="80"/>
        <w:sz w:val="13"/>
        <w:szCs w:val="13"/>
      </w:rPr>
      <w:t xml:space="preserve"> info@transfernova.com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br/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PIB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109867174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MB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21257419</w:t>
    </w:r>
  </w:p>
  <w:p w14:paraId="4C023881" w14:textId="77777777" w:rsidR="002D39DF" w:rsidRPr="00A758FE" w:rsidRDefault="00A758FE" w:rsidP="00A758FE">
    <w:pPr>
      <w:jc w:val="center"/>
      <w:rPr>
        <w:rFonts w:ascii="Arial" w:hAnsi="Arial" w:cs="Arial"/>
        <w:color w:val="767171" w:themeColor="background2" w:themeShade="80"/>
        <w:sz w:val="11"/>
        <w:szCs w:val="11"/>
        <w:lang w:val="hr-HR"/>
      </w:rPr>
    </w:pP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Registrovano u Agenciji za privredne registre re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šenjem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Agencije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BD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4092/2017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3FB2" w14:textId="77777777" w:rsidR="0013308D" w:rsidRDefault="0013308D" w:rsidP="002D39DF">
      <w:r>
        <w:separator/>
      </w:r>
    </w:p>
  </w:footnote>
  <w:footnote w:type="continuationSeparator" w:id="0">
    <w:p w14:paraId="5CC20935" w14:textId="77777777" w:rsidR="0013308D" w:rsidRDefault="0013308D" w:rsidP="002D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F22D" w14:textId="56AB242E" w:rsidR="002D39DF" w:rsidRDefault="009A080A" w:rsidP="002D39DF">
    <w:pPr>
      <w:pStyle w:val="Header"/>
      <w:jc w:val="center"/>
    </w:pPr>
    <w:r>
      <w:rPr>
        <w:noProof/>
      </w:rPr>
      <w:drawing>
        <wp:inline distT="0" distB="0" distL="0" distR="0" wp14:anchorId="15E6BD04" wp14:editId="25F2561A">
          <wp:extent cx="1363980" cy="342731"/>
          <wp:effectExtent l="0" t="0" r="762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2" t="35027" r="11168" b="38113"/>
                  <a:stretch/>
                </pic:blipFill>
                <pic:spPr bwMode="auto">
                  <a:xfrm>
                    <a:off x="0" y="0"/>
                    <a:ext cx="1396547" cy="350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2A23"/>
    <w:multiLevelType w:val="multilevel"/>
    <w:tmpl w:val="64B8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A78A2"/>
    <w:multiLevelType w:val="multilevel"/>
    <w:tmpl w:val="620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9"/>
    <w:rsid w:val="00072755"/>
    <w:rsid w:val="00110BBF"/>
    <w:rsid w:val="001306EB"/>
    <w:rsid w:val="0013308D"/>
    <w:rsid w:val="001711B4"/>
    <w:rsid w:val="001932CD"/>
    <w:rsid w:val="0026184D"/>
    <w:rsid w:val="002754CA"/>
    <w:rsid w:val="002B6169"/>
    <w:rsid w:val="002D39DF"/>
    <w:rsid w:val="0031469D"/>
    <w:rsid w:val="003471A0"/>
    <w:rsid w:val="00371C2C"/>
    <w:rsid w:val="003B5E02"/>
    <w:rsid w:val="00455F57"/>
    <w:rsid w:val="004C6435"/>
    <w:rsid w:val="004C6D3A"/>
    <w:rsid w:val="004F5323"/>
    <w:rsid w:val="00574874"/>
    <w:rsid w:val="0060587A"/>
    <w:rsid w:val="00655B1A"/>
    <w:rsid w:val="007673D1"/>
    <w:rsid w:val="00802CE7"/>
    <w:rsid w:val="00942642"/>
    <w:rsid w:val="00995FBD"/>
    <w:rsid w:val="009A080A"/>
    <w:rsid w:val="009F19EB"/>
    <w:rsid w:val="00A1558C"/>
    <w:rsid w:val="00A758FE"/>
    <w:rsid w:val="00AC7775"/>
    <w:rsid w:val="00AF22BB"/>
    <w:rsid w:val="00B7476E"/>
    <w:rsid w:val="00BA42A0"/>
    <w:rsid w:val="00BB6951"/>
    <w:rsid w:val="00C9306E"/>
    <w:rsid w:val="00D23E46"/>
    <w:rsid w:val="00E730BD"/>
    <w:rsid w:val="00F11E5E"/>
    <w:rsid w:val="00F165C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9E7B"/>
  <w15:chartTrackingRefBased/>
  <w15:docId w15:val="{6FFB10EE-EA54-4FA7-B5DB-EAFCFF4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utal Type Light" w:eastAsiaTheme="minorHAnsi" w:hAnsi="Brutal Type Light" w:cs="Brutal Type Light"/>
        <w:color w:val="151618"/>
        <w:sz w:val="2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DF"/>
  </w:style>
  <w:style w:type="paragraph" w:styleId="Footer">
    <w:name w:val="footer"/>
    <w:basedOn w:val="Normal"/>
    <w:link w:val="Foot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DF"/>
  </w:style>
  <w:style w:type="character" w:styleId="PlaceholderText">
    <w:name w:val="Placeholder Text"/>
    <w:basedOn w:val="DefaultParagraphFont"/>
    <w:uiPriority w:val="99"/>
    <w:semiHidden/>
    <w:rsid w:val="002D39DF"/>
    <w:rPr>
      <w:color w:val="808080"/>
    </w:rPr>
  </w:style>
  <w:style w:type="character" w:styleId="Hyperlink">
    <w:name w:val="Hyperlink"/>
    <w:basedOn w:val="DefaultParagraphFont"/>
    <w:rsid w:val="0019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3704F31AEFE449FCF05B8A0AB5A62" ma:contentTypeVersion="13" ma:contentTypeDescription="Create a new document." ma:contentTypeScope="" ma:versionID="c11d60537d135bf77cdee35390049e21">
  <xsd:schema xmlns:xsd="http://www.w3.org/2001/XMLSchema" xmlns:xs="http://www.w3.org/2001/XMLSchema" xmlns:p="http://schemas.microsoft.com/office/2006/metadata/properties" xmlns:ns2="5154f322-5aaa-43f3-992a-9c245a90551e" xmlns:ns3="b2dbba4a-c2d8-4fc8-a3e5-0786f61ad08e" targetNamespace="http://schemas.microsoft.com/office/2006/metadata/properties" ma:root="true" ma:fieldsID="78b1261ec159b6094b67965383bca155" ns2:_="" ns3:_="">
    <xsd:import namespace="5154f322-5aaa-43f3-992a-9c245a90551e"/>
    <xsd:import namespace="b2dbba4a-c2d8-4fc8-a3e5-0786f61ad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9g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f322-5aaa-43f3-992a-9c245a905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ba4a-c2d8-4fc8-a3e5-0786f61ad08e" elementFormDefault="qualified">
    <xsd:import namespace="http://schemas.microsoft.com/office/2006/documentManagement/types"/>
    <xsd:import namespace="http://schemas.microsoft.com/office/infopath/2007/PartnerControls"/>
    <xsd:element name="l9gr" ma:index="10" nillable="true" ma:displayName="Date and Time" ma:internalName="l9gr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gr xmlns="b2dbba4a-c2d8-4fc8-a3e5-0786f61ad08e" xsi:nil="true"/>
  </documentManagement>
</p:properties>
</file>

<file path=customXml/itemProps1.xml><?xml version="1.0" encoding="utf-8"?>
<ds:datastoreItem xmlns:ds="http://schemas.openxmlformats.org/officeDocument/2006/customXml" ds:itemID="{E92B2D75-30D1-4D64-8175-170EE55CF8C8}"/>
</file>

<file path=customXml/itemProps2.xml><?xml version="1.0" encoding="utf-8"?>
<ds:datastoreItem xmlns:ds="http://schemas.openxmlformats.org/officeDocument/2006/customXml" ds:itemID="{49FD66B9-C8A1-4BED-BD7C-C2B61E613ED3}"/>
</file>

<file path=customXml/itemProps3.xml><?xml version="1.0" encoding="utf-8"?>
<ds:datastoreItem xmlns:ds="http://schemas.openxmlformats.org/officeDocument/2006/customXml" ds:itemID="{5C0A581B-AF61-4797-AEAC-D9378A69EF4F}"/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Una Jovanovic</cp:lastModifiedBy>
  <cp:revision>3</cp:revision>
  <cp:lastPrinted>2017-01-09T16:50:00Z</cp:lastPrinted>
  <dcterms:created xsi:type="dcterms:W3CDTF">2020-02-14T12:51:00Z</dcterms:created>
  <dcterms:modified xsi:type="dcterms:W3CDTF">2020-10-15T09:46:00Z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0x010100B873704F31AEFE449FCF05B8A0AB5A62</vt:lpwstr>
  </property>
</Properties>
</file>